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3D" w:rsidRPr="0008563D" w:rsidRDefault="0008563D" w:rsidP="0008563D">
      <w:pPr>
        <w:spacing w:after="0"/>
        <w:ind w:right="709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 w:rsidRPr="0008563D">
        <w:rPr>
          <w:rFonts w:asciiTheme="minorHAnsi" w:eastAsiaTheme="minorHAnsi" w:hAnsiTheme="minorHAnsi" w:cstheme="minorBidi"/>
          <w:b/>
          <w:sz w:val="36"/>
          <w:szCs w:val="36"/>
        </w:rPr>
        <w:t xml:space="preserve">POČITNIŠKO VARSTVO </w:t>
      </w:r>
    </w:p>
    <w:p w:rsidR="0008563D" w:rsidRPr="0008563D" w:rsidRDefault="0008563D" w:rsidP="0008563D">
      <w:pPr>
        <w:spacing w:after="0"/>
        <w:ind w:right="709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 w:rsidRPr="0008563D">
        <w:rPr>
          <w:rFonts w:asciiTheme="minorHAnsi" w:eastAsiaTheme="minorHAnsi" w:hAnsiTheme="minorHAnsi" w:cstheme="minorBidi"/>
          <w:b/>
          <w:sz w:val="36"/>
          <w:szCs w:val="36"/>
        </w:rPr>
        <w:t>MLADINSKEGA KULTURNEGA CENTRA HIŠA MLADIH AJDOVŠČINA</w:t>
      </w:r>
    </w:p>
    <w:p w:rsidR="0008563D" w:rsidRPr="0008563D" w:rsidRDefault="0008563D" w:rsidP="0008563D">
      <w:pPr>
        <w:spacing w:after="0"/>
        <w:ind w:right="709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</w:p>
    <w:p w:rsidR="0008563D" w:rsidRPr="0008563D" w:rsidRDefault="0008563D" w:rsidP="0008563D">
      <w:pPr>
        <w:spacing w:after="0"/>
        <w:ind w:right="709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 w:rsidRPr="0008563D">
        <w:rPr>
          <w:rFonts w:asciiTheme="minorHAnsi" w:eastAsiaTheme="minorHAnsi" w:hAnsiTheme="minorHAnsi" w:cstheme="minorBidi"/>
          <w:b/>
          <w:sz w:val="36"/>
          <w:szCs w:val="36"/>
        </w:rPr>
        <w:t>PRIJAVNICA</w:t>
      </w:r>
    </w:p>
    <w:p w:rsidR="0008563D" w:rsidRPr="0008563D" w:rsidRDefault="0008563D" w:rsidP="0008563D">
      <w:pPr>
        <w:ind w:right="709" w:firstLine="709"/>
        <w:rPr>
          <w:rFonts w:asciiTheme="minorHAnsi" w:eastAsiaTheme="minorHAnsi" w:hAnsiTheme="minorHAnsi" w:cstheme="minorBidi"/>
          <w:b/>
          <w:sz w:val="36"/>
          <w:szCs w:val="36"/>
        </w:rPr>
      </w:pPr>
    </w:p>
    <w:p w:rsidR="0008563D" w:rsidRPr="0008563D" w:rsidRDefault="0008563D" w:rsidP="0008563D">
      <w:pPr>
        <w:ind w:right="709" w:firstLine="709"/>
        <w:rPr>
          <w:rFonts w:asciiTheme="minorHAnsi" w:eastAsiaTheme="minorHAnsi" w:hAnsiTheme="minorHAnsi" w:cstheme="minorBidi"/>
          <w:b/>
        </w:rPr>
      </w:pPr>
    </w:p>
    <w:p w:rsidR="0008563D" w:rsidRPr="0008563D" w:rsidRDefault="0008563D" w:rsidP="0008563D">
      <w:pPr>
        <w:ind w:right="709" w:firstLine="709"/>
        <w:rPr>
          <w:rFonts w:asciiTheme="minorHAnsi" w:eastAsiaTheme="minorHAnsi" w:hAnsiTheme="minorHAnsi" w:cstheme="minorBidi"/>
          <w:b/>
        </w:rPr>
      </w:pPr>
      <w:r w:rsidRPr="0008563D">
        <w:rPr>
          <w:rFonts w:asciiTheme="minorHAnsi" w:eastAsiaTheme="minorHAnsi" w:hAnsiTheme="minorHAnsi" w:cstheme="minorBidi"/>
          <w:b/>
        </w:rPr>
        <w:t>Ime in priimek starša: __________________________________________</w:t>
      </w:r>
    </w:p>
    <w:p w:rsidR="0008563D" w:rsidRPr="0008563D" w:rsidRDefault="0008563D" w:rsidP="0008563D">
      <w:pPr>
        <w:ind w:right="709" w:firstLine="709"/>
        <w:rPr>
          <w:rFonts w:asciiTheme="minorHAnsi" w:eastAsiaTheme="minorHAnsi" w:hAnsiTheme="minorHAnsi" w:cstheme="minorBidi"/>
          <w:b/>
        </w:rPr>
      </w:pPr>
    </w:p>
    <w:p w:rsidR="0008563D" w:rsidRPr="0008563D" w:rsidRDefault="0008563D" w:rsidP="0008563D">
      <w:pPr>
        <w:ind w:right="709" w:firstLine="709"/>
        <w:rPr>
          <w:rFonts w:asciiTheme="minorHAnsi" w:eastAsiaTheme="minorHAnsi" w:hAnsiTheme="minorHAnsi" w:cstheme="minorBidi"/>
          <w:b/>
        </w:rPr>
      </w:pPr>
      <w:r w:rsidRPr="0008563D">
        <w:rPr>
          <w:rFonts w:asciiTheme="minorHAnsi" w:eastAsiaTheme="minorHAnsi" w:hAnsiTheme="minorHAnsi" w:cstheme="minorBidi"/>
          <w:b/>
        </w:rPr>
        <w:t>Ime in priimek otroka: __________________________________________</w:t>
      </w:r>
    </w:p>
    <w:p w:rsidR="0008563D" w:rsidRPr="0008563D" w:rsidRDefault="0008563D" w:rsidP="0008563D">
      <w:pPr>
        <w:ind w:right="709" w:firstLine="709"/>
        <w:rPr>
          <w:rFonts w:asciiTheme="minorHAnsi" w:eastAsiaTheme="minorHAnsi" w:hAnsiTheme="minorHAnsi" w:cstheme="minorBidi"/>
          <w:b/>
        </w:rPr>
      </w:pPr>
    </w:p>
    <w:p w:rsidR="0008563D" w:rsidRPr="0008563D" w:rsidRDefault="0008563D" w:rsidP="0008563D">
      <w:pPr>
        <w:ind w:right="709" w:firstLine="709"/>
        <w:rPr>
          <w:rFonts w:asciiTheme="minorHAnsi" w:eastAsiaTheme="minorHAnsi" w:hAnsiTheme="minorHAnsi" w:cstheme="minorBidi"/>
          <w:b/>
        </w:rPr>
      </w:pPr>
      <w:r w:rsidRPr="0008563D">
        <w:rPr>
          <w:rFonts w:asciiTheme="minorHAnsi" w:eastAsiaTheme="minorHAnsi" w:hAnsiTheme="minorHAnsi" w:cstheme="minorBidi"/>
          <w:b/>
        </w:rPr>
        <w:t>Starost: ______________</w:t>
      </w:r>
    </w:p>
    <w:p w:rsidR="0008563D" w:rsidRPr="0008563D" w:rsidRDefault="0008563D" w:rsidP="0008563D">
      <w:pPr>
        <w:tabs>
          <w:tab w:val="left" w:pos="7248"/>
        </w:tabs>
        <w:ind w:left="851" w:right="709"/>
        <w:rPr>
          <w:rFonts w:asciiTheme="minorHAnsi" w:eastAsiaTheme="minorHAnsi" w:hAnsiTheme="minorHAnsi" w:cstheme="minorBidi"/>
          <w:b/>
        </w:rPr>
      </w:pPr>
    </w:p>
    <w:p w:rsidR="0008563D" w:rsidRPr="0008563D" w:rsidRDefault="0008563D" w:rsidP="0008563D">
      <w:pPr>
        <w:tabs>
          <w:tab w:val="left" w:pos="7248"/>
        </w:tabs>
        <w:ind w:left="851" w:right="709"/>
        <w:rPr>
          <w:rFonts w:asciiTheme="minorHAnsi" w:eastAsiaTheme="minorHAnsi" w:hAnsiTheme="minorHAnsi" w:cstheme="minorBidi"/>
          <w:b/>
        </w:rPr>
      </w:pPr>
      <w:r w:rsidRPr="0008563D">
        <w:rPr>
          <w:rFonts w:asciiTheme="minorHAnsi" w:eastAsiaTheme="minorHAnsi" w:hAnsiTheme="minorHAnsi" w:cstheme="minorBidi"/>
          <w:b/>
        </w:rPr>
        <w:t>Kosilo (</w:t>
      </w:r>
      <w:r w:rsidR="00EF3A48">
        <w:rPr>
          <w:rFonts w:asciiTheme="minorHAnsi" w:eastAsiaTheme="minorHAnsi" w:hAnsiTheme="minorHAnsi" w:cstheme="minorBidi"/>
        </w:rPr>
        <w:t>2</w:t>
      </w:r>
      <w:r w:rsidRPr="0008563D">
        <w:rPr>
          <w:rFonts w:asciiTheme="minorHAnsi" w:eastAsiaTheme="minorHAnsi" w:hAnsiTheme="minorHAnsi" w:cstheme="minorBidi"/>
        </w:rPr>
        <w:t>5 EUR</w:t>
      </w:r>
      <w:r w:rsidRPr="0008563D">
        <w:rPr>
          <w:rFonts w:asciiTheme="minorHAnsi" w:eastAsiaTheme="minorHAnsi" w:hAnsiTheme="minorHAnsi" w:cstheme="minorBidi"/>
          <w:b/>
        </w:rPr>
        <w:t xml:space="preserve">)*: </w:t>
      </w:r>
      <w:r w:rsidRPr="0008563D">
        <w:rPr>
          <w:rFonts w:asciiTheme="minorHAnsi" w:eastAsiaTheme="minorHAnsi" w:hAnsiTheme="minorHAnsi" w:cstheme="minorBidi"/>
          <w:b/>
        </w:rPr>
        <w:tab/>
      </w:r>
      <w:bookmarkStart w:id="0" w:name="_GoBack"/>
      <w:bookmarkEnd w:id="0"/>
    </w:p>
    <w:p w:rsidR="0008563D" w:rsidRPr="0008563D" w:rsidRDefault="0008563D" w:rsidP="0008563D">
      <w:pPr>
        <w:numPr>
          <w:ilvl w:val="0"/>
          <w:numId w:val="9"/>
        </w:numPr>
        <w:ind w:right="709"/>
        <w:contextualSpacing/>
        <w:rPr>
          <w:rFonts w:asciiTheme="minorHAnsi" w:eastAsiaTheme="minorHAnsi" w:hAnsiTheme="minorHAnsi" w:cstheme="minorBidi"/>
        </w:rPr>
      </w:pPr>
      <w:r w:rsidRPr="0008563D">
        <w:rPr>
          <w:rFonts w:asciiTheme="minorHAnsi" w:eastAsiaTheme="minorHAnsi" w:hAnsiTheme="minorHAnsi" w:cstheme="minorBidi"/>
        </w:rPr>
        <w:t xml:space="preserve">DA </w:t>
      </w:r>
    </w:p>
    <w:p w:rsidR="0008563D" w:rsidRPr="0008563D" w:rsidRDefault="0008563D" w:rsidP="0008563D">
      <w:pPr>
        <w:numPr>
          <w:ilvl w:val="0"/>
          <w:numId w:val="9"/>
        </w:numPr>
        <w:ind w:right="709"/>
        <w:contextualSpacing/>
        <w:rPr>
          <w:rFonts w:asciiTheme="minorHAnsi" w:eastAsiaTheme="minorHAnsi" w:hAnsiTheme="minorHAnsi" w:cstheme="minorBidi"/>
        </w:rPr>
      </w:pPr>
      <w:r w:rsidRPr="0008563D">
        <w:rPr>
          <w:rFonts w:asciiTheme="minorHAnsi" w:eastAsiaTheme="minorHAnsi" w:hAnsiTheme="minorHAnsi" w:cstheme="minorBidi"/>
        </w:rPr>
        <w:t>NE</w:t>
      </w:r>
    </w:p>
    <w:p w:rsidR="0008563D" w:rsidRPr="0008563D" w:rsidRDefault="0008563D" w:rsidP="0008563D">
      <w:pPr>
        <w:ind w:right="709" w:firstLine="709"/>
        <w:rPr>
          <w:rFonts w:asciiTheme="minorHAnsi" w:eastAsiaTheme="minorHAnsi" w:hAnsiTheme="minorHAnsi" w:cstheme="minorBidi"/>
        </w:rPr>
      </w:pPr>
      <w:r w:rsidRPr="0008563D">
        <w:rPr>
          <w:rFonts w:asciiTheme="minorHAnsi" w:eastAsiaTheme="minorHAnsi" w:hAnsiTheme="minorHAnsi" w:cstheme="minorBidi"/>
        </w:rPr>
        <w:t xml:space="preserve">  Čas prihoda otroka v varstvo______________ in odhoda iz varstva _____________ . </w:t>
      </w:r>
    </w:p>
    <w:p w:rsidR="0008563D" w:rsidRPr="0008563D" w:rsidRDefault="0008563D" w:rsidP="0008563D">
      <w:pPr>
        <w:ind w:left="851" w:right="709"/>
        <w:rPr>
          <w:rFonts w:asciiTheme="minorHAnsi" w:eastAsiaTheme="minorHAnsi" w:hAnsiTheme="minorHAnsi" w:cstheme="minorBidi"/>
          <w:b/>
        </w:rPr>
      </w:pPr>
      <w:r w:rsidRPr="0008563D">
        <w:rPr>
          <w:rFonts w:asciiTheme="minorHAnsi" w:eastAsiaTheme="minorHAnsi" w:hAnsiTheme="minorHAnsi" w:cstheme="minorBidi"/>
          <w:b/>
        </w:rPr>
        <w:t>Kontaktna številka:</w:t>
      </w:r>
      <w:r w:rsidRPr="0008563D">
        <w:rPr>
          <w:rFonts w:asciiTheme="minorHAnsi" w:eastAsiaTheme="minorHAnsi" w:hAnsiTheme="minorHAnsi" w:cstheme="minorBidi"/>
          <w:b/>
        </w:rPr>
        <w:tab/>
        <w:t>__________________________________________</w:t>
      </w:r>
    </w:p>
    <w:p w:rsidR="0008563D" w:rsidRPr="0008563D" w:rsidRDefault="0008563D" w:rsidP="0008563D">
      <w:pPr>
        <w:ind w:left="851" w:right="709"/>
        <w:rPr>
          <w:rFonts w:asciiTheme="minorHAnsi" w:eastAsiaTheme="minorHAnsi" w:hAnsiTheme="minorHAnsi" w:cstheme="minorBidi"/>
          <w:b/>
        </w:rPr>
      </w:pPr>
      <w:r w:rsidRPr="0008563D">
        <w:rPr>
          <w:rFonts w:asciiTheme="minorHAnsi" w:eastAsiaTheme="minorHAnsi" w:hAnsiTheme="minorHAnsi" w:cstheme="minorBidi"/>
          <w:b/>
        </w:rPr>
        <w:t>E-</w:t>
      </w:r>
      <w:proofErr w:type="spellStart"/>
      <w:r w:rsidRPr="0008563D">
        <w:rPr>
          <w:rFonts w:asciiTheme="minorHAnsi" w:eastAsiaTheme="minorHAnsi" w:hAnsiTheme="minorHAnsi" w:cstheme="minorBidi"/>
          <w:b/>
        </w:rPr>
        <w:t>mail</w:t>
      </w:r>
      <w:proofErr w:type="spellEnd"/>
      <w:r w:rsidRPr="0008563D">
        <w:rPr>
          <w:rFonts w:asciiTheme="minorHAnsi" w:eastAsiaTheme="minorHAnsi" w:hAnsiTheme="minorHAnsi" w:cstheme="minorBidi"/>
          <w:b/>
        </w:rPr>
        <w:t xml:space="preserve"> naslov: </w:t>
      </w:r>
      <w:r w:rsidRPr="0008563D">
        <w:rPr>
          <w:rFonts w:asciiTheme="minorHAnsi" w:eastAsiaTheme="minorHAnsi" w:hAnsiTheme="minorHAnsi" w:cstheme="minorBidi"/>
          <w:b/>
        </w:rPr>
        <w:tab/>
        <w:t>__________________________________________</w:t>
      </w:r>
    </w:p>
    <w:p w:rsidR="0008563D" w:rsidRPr="0008563D" w:rsidRDefault="0008563D" w:rsidP="0008563D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 w:rsidRPr="0008563D">
        <w:rPr>
          <w:rFonts w:asciiTheme="minorHAnsi" w:eastAsiaTheme="minorHAnsi" w:hAnsiTheme="minorHAnsi" w:cstheme="minorBidi"/>
        </w:rPr>
        <w:t>____________________________________________________________________________________________________</w:t>
      </w:r>
    </w:p>
    <w:p w:rsidR="0008563D" w:rsidRPr="0008563D" w:rsidRDefault="00EF3A48" w:rsidP="0008563D">
      <w:pPr>
        <w:ind w:right="709" w:firstLine="284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* Možnost kosila le za vse </w:t>
      </w:r>
      <w:r w:rsidR="0008563D" w:rsidRPr="0008563D">
        <w:rPr>
          <w:rFonts w:asciiTheme="minorHAnsi" w:eastAsiaTheme="minorHAnsi" w:hAnsiTheme="minorHAnsi" w:cstheme="minorBidi"/>
          <w:sz w:val="18"/>
          <w:szCs w:val="18"/>
        </w:rPr>
        <w:t xml:space="preserve"> dni počitnic;</w:t>
      </w:r>
      <w:r>
        <w:rPr>
          <w:rFonts w:asciiTheme="minorHAnsi" w:eastAsiaTheme="minorHAnsi" w:hAnsiTheme="minorHAnsi" w:cstheme="minorBidi"/>
          <w:sz w:val="18"/>
          <w:szCs w:val="18"/>
        </w:rPr>
        <w:t xml:space="preserve"> cena za 5 dnevno kosilo znaša 2</w:t>
      </w:r>
      <w:r w:rsidR="0008563D" w:rsidRPr="0008563D">
        <w:rPr>
          <w:rFonts w:asciiTheme="minorHAnsi" w:eastAsiaTheme="minorHAnsi" w:hAnsiTheme="minorHAnsi" w:cstheme="minorBidi"/>
          <w:sz w:val="18"/>
          <w:szCs w:val="18"/>
        </w:rPr>
        <w:t>5 EUR z DDV.</w:t>
      </w:r>
    </w:p>
    <w:p w:rsidR="0008563D" w:rsidRPr="0008563D" w:rsidRDefault="0008563D" w:rsidP="0008563D">
      <w:pPr>
        <w:spacing w:after="0"/>
        <w:ind w:left="284" w:right="709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08563D">
        <w:rPr>
          <w:rFonts w:asciiTheme="minorHAnsi" w:eastAsiaTheme="minorHAnsi" w:hAnsiTheme="minorHAnsi" w:cstheme="minorBidi"/>
          <w:sz w:val="24"/>
          <w:szCs w:val="24"/>
        </w:rPr>
        <w:t xml:space="preserve">Vsi osebni podatki se zbirajo le z namenom izvajanja aktivnosti. S podpisom </w:t>
      </w:r>
      <w:r w:rsidRPr="0008563D">
        <w:rPr>
          <w:rFonts w:asciiTheme="minorHAnsi" w:eastAsiaTheme="minorHAnsi" w:hAnsiTheme="minorHAnsi" w:cstheme="minorBidi"/>
          <w:b/>
          <w:sz w:val="24"/>
          <w:szCs w:val="24"/>
        </w:rPr>
        <w:t>dovoljujem fotografiranje</w:t>
      </w:r>
      <w:r w:rsidRPr="0008563D">
        <w:rPr>
          <w:rFonts w:asciiTheme="minorHAnsi" w:eastAsiaTheme="minorHAnsi" w:hAnsiTheme="minorHAnsi" w:cstheme="minorBidi"/>
          <w:sz w:val="24"/>
          <w:szCs w:val="24"/>
        </w:rPr>
        <w:t xml:space="preserve"> svojega otroka na aktivnostih za objavo fotografij na spletni strani Mladinskega centra Hiša mladih Ajdovščina in FB profilu </w:t>
      </w:r>
    </w:p>
    <w:p w:rsidR="0008563D" w:rsidRPr="0008563D" w:rsidRDefault="0008563D" w:rsidP="0008563D">
      <w:pPr>
        <w:spacing w:after="0"/>
        <w:ind w:left="284" w:right="709"/>
        <w:rPr>
          <w:rFonts w:asciiTheme="minorHAnsi" w:eastAsiaTheme="minorHAnsi" w:hAnsiTheme="minorHAnsi" w:cstheme="minorBidi"/>
          <w:sz w:val="18"/>
          <w:szCs w:val="18"/>
        </w:rPr>
      </w:pPr>
    </w:p>
    <w:p w:rsidR="0008563D" w:rsidRPr="0008563D" w:rsidRDefault="0008563D" w:rsidP="0008563D">
      <w:pPr>
        <w:spacing w:after="0"/>
        <w:ind w:left="284" w:right="709"/>
        <w:rPr>
          <w:rFonts w:asciiTheme="minorHAnsi" w:eastAsiaTheme="minorHAnsi" w:hAnsiTheme="minorHAnsi" w:cstheme="minorBidi"/>
          <w:sz w:val="24"/>
          <w:szCs w:val="24"/>
        </w:rPr>
      </w:pPr>
    </w:p>
    <w:p w:rsidR="007F6C9D" w:rsidRPr="0008563D" w:rsidRDefault="0008563D" w:rsidP="0008563D">
      <w:pPr>
        <w:spacing w:after="0"/>
        <w:ind w:left="284" w:right="709"/>
        <w:rPr>
          <w:rFonts w:asciiTheme="minorHAnsi" w:eastAsiaTheme="minorHAnsi" w:hAnsiTheme="minorHAnsi" w:cstheme="minorBidi"/>
          <w:sz w:val="24"/>
          <w:szCs w:val="24"/>
        </w:rPr>
      </w:pPr>
      <w:r w:rsidRPr="0008563D">
        <w:rPr>
          <w:rFonts w:asciiTheme="minorHAnsi" w:eastAsiaTheme="minorHAnsi" w:hAnsiTheme="minorHAnsi" w:cstheme="minorBidi"/>
          <w:sz w:val="24"/>
          <w:szCs w:val="24"/>
        </w:rPr>
        <w:t>Podpis starša: _______________________________________</w:t>
      </w:r>
    </w:p>
    <w:sectPr w:rsidR="007F6C9D" w:rsidRPr="0008563D" w:rsidSect="007C204B">
      <w:headerReference w:type="default" r:id="rId8"/>
      <w:footerReference w:type="default" r:id="rId9"/>
      <w:pgSz w:w="12240" w:h="15840"/>
      <w:pgMar w:top="1985" w:right="616" w:bottom="1418" w:left="567" w:header="0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BC" w:rsidRDefault="00737FBC" w:rsidP="001B02E4">
      <w:pPr>
        <w:spacing w:after="0" w:line="240" w:lineRule="auto"/>
      </w:pPr>
      <w:r>
        <w:separator/>
      </w:r>
    </w:p>
  </w:endnote>
  <w:endnote w:type="continuationSeparator" w:id="0">
    <w:p w:rsidR="00737FBC" w:rsidRDefault="00737FBC" w:rsidP="001B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E4" w:rsidRDefault="001B02E4" w:rsidP="001B02E4">
    <w:pPr>
      <w:pStyle w:val="Noga"/>
      <w:jc w:val="center"/>
    </w:pPr>
    <w:r>
      <w:rPr>
        <w:noProof/>
        <w:lang w:eastAsia="sl-SI"/>
      </w:rPr>
      <w:drawing>
        <wp:inline distT="0" distB="0" distL="0" distR="0" wp14:anchorId="525FDD54" wp14:editId="42BABFE0">
          <wp:extent cx="1447800" cy="381000"/>
          <wp:effectExtent l="0" t="0" r="0" b="0"/>
          <wp:docPr id="5" name="Picture 2" descr="C:\Users\Tanja\Documents\02 ustvarjanja\2013 popravki hiša mladih\popravki 2\ZAVOD ZA SPORT vod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nja\Documents\02 ustvarjanja\2013 popravki hiša mladih\popravki 2\ZAVOD ZA SPORT vodn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BC" w:rsidRDefault="00737FBC" w:rsidP="001B02E4">
      <w:pPr>
        <w:spacing w:after="0" w:line="240" w:lineRule="auto"/>
      </w:pPr>
      <w:r>
        <w:separator/>
      </w:r>
    </w:p>
  </w:footnote>
  <w:footnote w:type="continuationSeparator" w:id="0">
    <w:p w:rsidR="00737FBC" w:rsidRDefault="00737FBC" w:rsidP="001B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E4" w:rsidRDefault="005A1336" w:rsidP="007C204B">
    <w:pPr>
      <w:pStyle w:val="Glava"/>
      <w:ind w:left="-567"/>
    </w:pPr>
    <w:r>
      <w:rPr>
        <w:noProof/>
        <w:lang w:eastAsia="sl-SI"/>
      </w:rPr>
      <w:drawing>
        <wp:inline distT="0" distB="0" distL="0" distR="0" wp14:anchorId="31E7B099" wp14:editId="206EB699">
          <wp:extent cx="7748353" cy="1514475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MKCA S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99" cy="151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2E29"/>
    <w:multiLevelType w:val="hybridMultilevel"/>
    <w:tmpl w:val="1B20DD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E1F58"/>
    <w:multiLevelType w:val="hybridMultilevel"/>
    <w:tmpl w:val="3BA45C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3743F"/>
    <w:multiLevelType w:val="hybridMultilevel"/>
    <w:tmpl w:val="E91698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B7D8C"/>
    <w:multiLevelType w:val="hybridMultilevel"/>
    <w:tmpl w:val="76480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93912"/>
    <w:multiLevelType w:val="hybridMultilevel"/>
    <w:tmpl w:val="FC62D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B4664"/>
    <w:multiLevelType w:val="hybridMultilevel"/>
    <w:tmpl w:val="41B675DE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30D22E2"/>
    <w:multiLevelType w:val="hybridMultilevel"/>
    <w:tmpl w:val="FC62D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02DA7"/>
    <w:multiLevelType w:val="hybridMultilevel"/>
    <w:tmpl w:val="956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20B8A"/>
    <w:multiLevelType w:val="hybridMultilevel"/>
    <w:tmpl w:val="FC62D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CE"/>
    <w:rsid w:val="0008563D"/>
    <w:rsid w:val="000A5A41"/>
    <w:rsid w:val="00145669"/>
    <w:rsid w:val="001B02E4"/>
    <w:rsid w:val="002412E5"/>
    <w:rsid w:val="002B3DDE"/>
    <w:rsid w:val="00357609"/>
    <w:rsid w:val="003A1C0A"/>
    <w:rsid w:val="003F5690"/>
    <w:rsid w:val="003F5ADF"/>
    <w:rsid w:val="0043422E"/>
    <w:rsid w:val="00510AA3"/>
    <w:rsid w:val="005A1336"/>
    <w:rsid w:val="00634E40"/>
    <w:rsid w:val="006433E0"/>
    <w:rsid w:val="0067765E"/>
    <w:rsid w:val="006C41FE"/>
    <w:rsid w:val="007050C2"/>
    <w:rsid w:val="00737FBC"/>
    <w:rsid w:val="0079367D"/>
    <w:rsid w:val="007C204B"/>
    <w:rsid w:val="00832494"/>
    <w:rsid w:val="00852D9F"/>
    <w:rsid w:val="00857210"/>
    <w:rsid w:val="00873373"/>
    <w:rsid w:val="008826A5"/>
    <w:rsid w:val="00887615"/>
    <w:rsid w:val="008D1A6F"/>
    <w:rsid w:val="0090173A"/>
    <w:rsid w:val="0099522F"/>
    <w:rsid w:val="009A4693"/>
    <w:rsid w:val="00A24CDC"/>
    <w:rsid w:val="00A46CC5"/>
    <w:rsid w:val="00A80E16"/>
    <w:rsid w:val="00A83709"/>
    <w:rsid w:val="00AB1D2B"/>
    <w:rsid w:val="00AC6011"/>
    <w:rsid w:val="00AF49A7"/>
    <w:rsid w:val="00B32C3B"/>
    <w:rsid w:val="00BD13CE"/>
    <w:rsid w:val="00BE30EB"/>
    <w:rsid w:val="00EB26EA"/>
    <w:rsid w:val="00EF3A48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422E"/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0AA3"/>
    <w:rPr>
      <w:rFonts w:ascii="Tahoma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1B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02E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1B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02E4"/>
    <w:rPr>
      <w:lang w:val="sl-SI"/>
    </w:rPr>
  </w:style>
  <w:style w:type="table" w:styleId="Tabelamrea">
    <w:name w:val="Table Grid"/>
    <w:basedOn w:val="Navadnatabela"/>
    <w:uiPriority w:val="59"/>
    <w:rsid w:val="00634E40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34E40"/>
    <w:pPr>
      <w:ind w:left="720"/>
      <w:contextualSpacing/>
    </w:pPr>
  </w:style>
  <w:style w:type="character" w:customStyle="1" w:styleId="hps">
    <w:name w:val="hps"/>
    <w:basedOn w:val="Privzetapisavaodstavka"/>
    <w:rsid w:val="00AB1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422E"/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0AA3"/>
    <w:rPr>
      <w:rFonts w:ascii="Tahoma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1B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02E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1B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02E4"/>
    <w:rPr>
      <w:lang w:val="sl-SI"/>
    </w:rPr>
  </w:style>
  <w:style w:type="table" w:styleId="Tabelamrea">
    <w:name w:val="Table Grid"/>
    <w:basedOn w:val="Navadnatabela"/>
    <w:uiPriority w:val="59"/>
    <w:rsid w:val="00634E40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34E40"/>
    <w:pPr>
      <w:ind w:left="720"/>
      <w:contextualSpacing/>
    </w:pPr>
  </w:style>
  <w:style w:type="character" w:customStyle="1" w:styleId="hps">
    <w:name w:val="hps"/>
    <w:basedOn w:val="Privzetapisavaodstavka"/>
    <w:rsid w:val="00AB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\Documents\02%20ustvarjanja\2013%20popravki%20hi&#353;a%20mladih\popravki%202\youth%20centre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youth centre colour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Polona</cp:lastModifiedBy>
  <cp:revision>2</cp:revision>
  <cp:lastPrinted>2018-09-13T16:40:00Z</cp:lastPrinted>
  <dcterms:created xsi:type="dcterms:W3CDTF">2019-02-05T07:21:00Z</dcterms:created>
  <dcterms:modified xsi:type="dcterms:W3CDTF">2019-02-05T07:21:00Z</dcterms:modified>
</cp:coreProperties>
</file>